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D6816" w14:textId="3AED4100" w:rsidR="000C27B9" w:rsidRDefault="00E436F8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  <w:t>LIITE 2</w:t>
      </w:r>
    </w:p>
    <w:p w14:paraId="37BD8866" w14:textId="77777777" w:rsidR="000C27B9" w:rsidRDefault="000C27B9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</w:p>
    <w:p w14:paraId="3AD7EA9C" w14:textId="7FF00CB3" w:rsidR="00B7213A" w:rsidRPr="00B7213A" w:rsidRDefault="0067390B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 xml:space="preserve">TIETOSUOJASELOSTE 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B89700" w14:textId="747433F7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67390B">
        <w:rPr>
          <w:rFonts w:cs="Arial"/>
          <w:bCs/>
          <w:kern w:val="32"/>
          <w:sz w:val="24"/>
          <w:szCs w:val="32"/>
        </w:rPr>
        <w:tab/>
        <w:t>25.5.2018</w:t>
      </w:r>
    </w:p>
    <w:p w14:paraId="5885A434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19F94A7E" w14:textId="6B877F7A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  <w:t>E</w:t>
      </w:r>
      <w:r w:rsidR="003366B8">
        <w:rPr>
          <w:rFonts w:cs="Arial"/>
          <w:bCs/>
          <w:kern w:val="32"/>
          <w:sz w:val="24"/>
          <w:szCs w:val="32"/>
        </w:rPr>
        <w:t>U</w:t>
      </w:r>
      <w:r w:rsidRPr="00D9587A">
        <w:rPr>
          <w:rFonts w:cs="Arial"/>
          <w:bCs/>
          <w:kern w:val="32"/>
          <w:sz w:val="24"/>
          <w:szCs w:val="32"/>
        </w:rPr>
        <w:t>:n yleinen tietosuoja-asetus (GDPR)</w:t>
      </w:r>
    </w:p>
    <w:p w14:paraId="0BAB70F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4B192EC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372437C6" w:rsidR="00B7213A" w:rsidRPr="00B7213A" w:rsidRDefault="00B7213A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Rekisterinpitäjä 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9E671E" w14:textId="037C6D71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 xml:space="preserve">Nimi: </w:t>
      </w:r>
      <w:r w:rsidR="0067390B">
        <w:rPr>
          <w:rFonts w:cs="Arial"/>
          <w:bCs/>
          <w:kern w:val="32"/>
          <w:sz w:val="24"/>
          <w:szCs w:val="32"/>
        </w:rPr>
        <w:t>Asikkalan 4H- yhdistys ry</w:t>
      </w:r>
      <w:r w:rsidRPr="006C17B5">
        <w:rPr>
          <w:rFonts w:cs="Arial"/>
          <w:bCs/>
          <w:kern w:val="32"/>
          <w:sz w:val="24"/>
          <w:szCs w:val="32"/>
        </w:rPr>
        <w:tab/>
      </w:r>
    </w:p>
    <w:p w14:paraId="31E6A0AC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4D03071" w14:textId="46AB60C2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67390B">
        <w:rPr>
          <w:rFonts w:cs="Arial"/>
          <w:bCs/>
          <w:kern w:val="32"/>
          <w:sz w:val="24"/>
          <w:szCs w:val="32"/>
        </w:rPr>
        <w:t xml:space="preserve"> Tallukantie 1. 17200 Vääksy</w:t>
      </w:r>
    </w:p>
    <w:p w14:paraId="41DF177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944E2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8810A8" w14:textId="77777777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</w:p>
    <w:p w14:paraId="58F3BD9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9BE4645" w14:textId="37ABD323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Nimi:</w:t>
      </w:r>
      <w:r w:rsidR="0067390B">
        <w:rPr>
          <w:rFonts w:cs="Arial"/>
          <w:bCs/>
          <w:kern w:val="32"/>
          <w:sz w:val="24"/>
          <w:szCs w:val="32"/>
        </w:rPr>
        <w:t xml:space="preserve"> </w:t>
      </w:r>
      <w:proofErr w:type="spellStart"/>
      <w:r w:rsidR="0067390B">
        <w:rPr>
          <w:rFonts w:cs="Arial"/>
          <w:bCs/>
          <w:kern w:val="32"/>
          <w:sz w:val="24"/>
          <w:szCs w:val="32"/>
        </w:rPr>
        <w:t>Monna</w:t>
      </w:r>
      <w:proofErr w:type="spellEnd"/>
      <w:r w:rsidR="0067390B">
        <w:rPr>
          <w:rFonts w:cs="Arial"/>
          <w:bCs/>
          <w:kern w:val="32"/>
          <w:sz w:val="24"/>
          <w:szCs w:val="32"/>
        </w:rPr>
        <w:t xml:space="preserve"> Helen</w:t>
      </w:r>
    </w:p>
    <w:p w14:paraId="339A7FD0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492611A0" w14:textId="55CFA554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67390B">
        <w:rPr>
          <w:rFonts w:cs="Arial"/>
          <w:bCs/>
          <w:kern w:val="32"/>
          <w:sz w:val="24"/>
          <w:szCs w:val="32"/>
        </w:rPr>
        <w:t xml:space="preserve"> Tallukantie 1, 17200 Vääksy</w:t>
      </w:r>
    </w:p>
    <w:p w14:paraId="547EF067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D991FC" w14:textId="1A066986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Sähköposti:</w:t>
      </w:r>
      <w:r w:rsidR="0067390B">
        <w:rPr>
          <w:rFonts w:cs="Arial"/>
          <w:bCs/>
          <w:kern w:val="32"/>
          <w:sz w:val="24"/>
          <w:szCs w:val="32"/>
        </w:rPr>
        <w:t xml:space="preserve"> asikkala@4h.fi</w:t>
      </w:r>
    </w:p>
    <w:p w14:paraId="49C23FF8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3C1CFB9D" w14:textId="030B03A3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Puhelin:</w:t>
      </w:r>
      <w:r w:rsidR="0067390B">
        <w:rPr>
          <w:rFonts w:cs="Arial"/>
          <w:bCs/>
          <w:kern w:val="32"/>
          <w:sz w:val="24"/>
          <w:szCs w:val="32"/>
        </w:rPr>
        <w:t xml:space="preserve"> 044-3636111</w:t>
      </w:r>
    </w:p>
    <w:p w14:paraId="3EED8CCD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3F7B5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06BEE3C" w14:textId="58974267" w:rsid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nimi</w:t>
      </w:r>
      <w:r w:rsidR="0067390B">
        <w:rPr>
          <w:rFonts w:cs="Arial"/>
          <w:b/>
          <w:bCs/>
          <w:kern w:val="32"/>
          <w:sz w:val="24"/>
          <w:szCs w:val="32"/>
        </w:rPr>
        <w:t xml:space="preserve"> </w:t>
      </w:r>
    </w:p>
    <w:p w14:paraId="310CC36C" w14:textId="77777777" w:rsidR="00F04051" w:rsidRDefault="00F04051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1B1C64C" w14:textId="2C113710" w:rsidR="00F04051" w:rsidRPr="00B7213A" w:rsidRDefault="00F04051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>Jäsenrekisteri</w:t>
      </w:r>
    </w:p>
    <w:p w14:paraId="379F32A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167667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77777777" w:rsid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2B7A3868" w14:textId="77777777" w:rsidR="00F04051" w:rsidRDefault="00F04051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0AD2AE39" w14:textId="4F727C46" w:rsidR="00F04051" w:rsidRPr="00B7213A" w:rsidRDefault="00F04051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>Jäsentietorekisteri</w:t>
      </w:r>
    </w:p>
    <w:p w14:paraId="5EF94EDC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D5348C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14325C3" w14:textId="77777777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tietosisältö, rekisteröityjen ryhmät ja henkilötietoryhmät</w:t>
      </w:r>
    </w:p>
    <w:p w14:paraId="780C83D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32A3BA1" w14:textId="25B7B8BC" w:rsidR="00B7213A" w:rsidRPr="00B651E2" w:rsidRDefault="00B7213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651E2">
        <w:rPr>
          <w:rFonts w:cs="Arial"/>
          <w:bCs/>
          <w:kern w:val="32"/>
          <w:sz w:val="24"/>
          <w:szCs w:val="32"/>
        </w:rPr>
        <w:t>Rekisteri si</w:t>
      </w:r>
      <w:r w:rsidR="00F04051">
        <w:rPr>
          <w:rFonts w:cs="Arial"/>
          <w:bCs/>
          <w:kern w:val="32"/>
          <w:sz w:val="24"/>
          <w:szCs w:val="32"/>
        </w:rPr>
        <w:t>sältää seuraavia henkilötietoja: Nimi, osoite, puhelinnumero, sähköposti, synt</w:t>
      </w:r>
      <w:r w:rsidR="00F04051">
        <w:rPr>
          <w:rFonts w:cs="Arial"/>
          <w:bCs/>
          <w:kern w:val="32"/>
          <w:sz w:val="24"/>
          <w:szCs w:val="32"/>
        </w:rPr>
        <w:t>y</w:t>
      </w:r>
      <w:r w:rsidR="00F04051">
        <w:rPr>
          <w:rFonts w:cs="Arial"/>
          <w:bCs/>
          <w:kern w:val="32"/>
          <w:sz w:val="24"/>
          <w:szCs w:val="32"/>
        </w:rPr>
        <w:t>mäaika, jäsenyyden alkamis- ja loppumisaika, sukupuoli, vanhempien nimi ja yhteystiedot, kuvauslupa, jäsenmaksuun kuuluvat perheenjäsenet, allergiat, lisätiedot ja kunta.</w:t>
      </w:r>
    </w:p>
    <w:p w14:paraId="563E3A4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588807D" w14:textId="77777777" w:rsid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lastRenderedPageBreak/>
        <w:t>Tietojen säilytysaika ja tai säilytysajan määräytymisperusteet</w:t>
      </w:r>
    </w:p>
    <w:p w14:paraId="075D6984" w14:textId="77777777" w:rsidR="00C1152D" w:rsidRDefault="00C1152D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5A592B8" w14:textId="300D0740" w:rsidR="00C1152D" w:rsidRPr="00C1152D" w:rsidRDefault="00C1152D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proofErr w:type="gramStart"/>
      <w:r w:rsidRPr="00C1152D">
        <w:rPr>
          <w:rFonts w:cs="Arial"/>
          <w:bCs/>
          <w:kern w:val="32"/>
          <w:sz w:val="24"/>
          <w:szCs w:val="32"/>
        </w:rPr>
        <w:t>Jäsenyyden voimassaoloaika, vuoden kerrallaan.</w:t>
      </w:r>
      <w:proofErr w:type="gramEnd"/>
      <w:r>
        <w:rPr>
          <w:rFonts w:cs="Arial"/>
          <w:bCs/>
          <w:kern w:val="32"/>
          <w:sz w:val="24"/>
          <w:szCs w:val="32"/>
        </w:rPr>
        <w:t xml:space="preserve"> Passiivinen jäsen, jäsenyys on päätetty.</w:t>
      </w:r>
      <w:r w:rsidRPr="00C1152D">
        <w:rPr>
          <w:rFonts w:cs="Arial"/>
          <w:bCs/>
          <w:kern w:val="32"/>
          <w:sz w:val="24"/>
          <w:szCs w:val="32"/>
        </w:rPr>
        <w:t xml:space="preserve"> </w:t>
      </w:r>
    </w:p>
    <w:p w14:paraId="70B62AE7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AB90699" w14:textId="7EDBF8A4" w:rsid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Säännönmukaiset tietolähteet </w:t>
      </w:r>
    </w:p>
    <w:p w14:paraId="57DE95FA" w14:textId="77777777" w:rsidR="00C1152D" w:rsidRDefault="00C1152D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112C6EF7" w14:textId="39D3AB81" w:rsidR="00C1152D" w:rsidRPr="00C1152D" w:rsidRDefault="00C1152D" w:rsidP="001F28D0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C1152D">
        <w:rPr>
          <w:rFonts w:cs="Arial"/>
          <w:bCs/>
          <w:kern w:val="32"/>
          <w:sz w:val="24"/>
          <w:szCs w:val="32"/>
        </w:rPr>
        <w:t>Verkkohakemus jäseneltä itseltään tai jäseneksi haluava antaa tiedot</w:t>
      </w:r>
      <w:r>
        <w:rPr>
          <w:rFonts w:cs="Arial"/>
          <w:bCs/>
          <w:kern w:val="32"/>
          <w:sz w:val="24"/>
          <w:szCs w:val="32"/>
        </w:rPr>
        <w:t>.</w:t>
      </w:r>
    </w:p>
    <w:p w14:paraId="073F105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DC6796B" w14:textId="77777777" w:rsid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</w:p>
    <w:p w14:paraId="295DB435" w14:textId="77777777" w:rsidR="006A1BD4" w:rsidRDefault="006A1BD4" w:rsidP="006A1BD4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222CDF81" w14:textId="0308EE51" w:rsidR="00B7213A" w:rsidRPr="00B7213A" w:rsidRDefault="006A1BD4" w:rsidP="006A1BD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proofErr w:type="gramStart"/>
      <w:r>
        <w:rPr>
          <w:rFonts w:cs="Arial"/>
          <w:bCs/>
          <w:kern w:val="32"/>
          <w:sz w:val="24"/>
          <w:szCs w:val="32"/>
        </w:rPr>
        <w:t>Mikäli henkilötietoja luovutetaan eteenpäin ilmoitetaan asiasta henkilölle ja samalla kerr</w:t>
      </w:r>
      <w:r>
        <w:rPr>
          <w:rFonts w:cs="Arial"/>
          <w:bCs/>
          <w:kern w:val="32"/>
          <w:sz w:val="24"/>
          <w:szCs w:val="32"/>
        </w:rPr>
        <w:t>o</w:t>
      </w:r>
      <w:r>
        <w:rPr>
          <w:rFonts w:cs="Arial"/>
          <w:bCs/>
          <w:kern w:val="32"/>
          <w:sz w:val="24"/>
          <w:szCs w:val="32"/>
        </w:rPr>
        <w:t>taan kenelle luovutetaan, miksi ja mitä tietoja.</w:t>
      </w:r>
      <w:proofErr w:type="gramEnd"/>
      <w:r>
        <w:rPr>
          <w:rFonts w:cs="Arial"/>
          <w:bCs/>
          <w:kern w:val="32"/>
          <w:sz w:val="24"/>
          <w:szCs w:val="32"/>
        </w:rPr>
        <w:t xml:space="preserve"> Luovutus on perusteltua joko rekisteröidyn suostumuksella tai lain säännöksellä. </w:t>
      </w:r>
      <w:r w:rsidR="00C1152D">
        <w:rPr>
          <w:rFonts w:ascii="Segoe UI" w:hAnsi="Segoe UI" w:cs="Segoe UI"/>
          <w:color w:val="363636"/>
          <w:sz w:val="25"/>
          <w:szCs w:val="25"/>
          <w:shd w:val="clear" w:color="auto" w:fill="FFFFFF"/>
        </w:rPr>
        <w:t xml:space="preserve"> </w:t>
      </w:r>
      <w:bookmarkStart w:id="0" w:name="_GoBack"/>
      <w:bookmarkEnd w:id="0"/>
    </w:p>
    <w:p w14:paraId="1CDA671F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556F6D1F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Tietoja säilytetään teknisesti suojattuina. Fyysinen pääsy tietoihin on estetty lukitusten sekä muiden turvatoimien avulla. Rekisteritietoja pääsevät käsittelemään ainoastaan rekisterinp</w:t>
      </w:r>
      <w:r w:rsidRPr="00A57FDA">
        <w:rPr>
          <w:rFonts w:cs="Arial"/>
          <w:bCs/>
          <w:kern w:val="32"/>
          <w:sz w:val="24"/>
          <w:szCs w:val="32"/>
        </w:rPr>
        <w:t>i</w:t>
      </w:r>
      <w:r w:rsidRPr="00A57FDA">
        <w:rPr>
          <w:rFonts w:cs="Arial"/>
          <w:bCs/>
          <w:kern w:val="32"/>
          <w:sz w:val="24"/>
          <w:szCs w:val="32"/>
        </w:rPr>
        <w:t>täjän nimeämät henkilöt. Käsittelijöitä sitoo vaitiolovelvollisuus.</w:t>
      </w:r>
    </w:p>
    <w:p w14:paraId="304358DC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B4CA10" w14:textId="77777777" w:rsidR="00B7213A" w:rsidRPr="00B7213A" w:rsidRDefault="00B7213A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F52958B" w14:textId="77777777" w:rsidR="00B7213A" w:rsidRPr="00A350C5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</w:t>
      </w:r>
      <w:r w:rsidRPr="00A350C5">
        <w:rPr>
          <w:rFonts w:cs="Arial"/>
          <w:bCs/>
          <w:kern w:val="32"/>
          <w:sz w:val="24"/>
          <w:szCs w:val="32"/>
        </w:rPr>
        <w:t>e</w:t>
      </w:r>
      <w:r w:rsidRPr="00A350C5">
        <w:rPr>
          <w:rFonts w:cs="Arial"/>
          <w:bCs/>
          <w:kern w:val="32"/>
          <w:sz w:val="24"/>
          <w:szCs w:val="32"/>
        </w:rPr>
        <w:t>kisteröity voi päivittää ja muuttaa omia tietojaan ja vaatia, että virheelliset tiedot oikaistaan.</w:t>
      </w:r>
    </w:p>
    <w:p w14:paraId="3E3FC53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6986D076" w:rsidR="00B7213A" w:rsidRPr="00776A74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</w:t>
      </w:r>
      <w:r w:rsidRPr="00776A74">
        <w:rPr>
          <w:rFonts w:cs="Arial"/>
          <w:bCs/>
          <w:kern w:val="32"/>
          <w:sz w:val="24"/>
          <w:szCs w:val="32"/>
        </w:rPr>
        <w:t>i</w:t>
      </w:r>
      <w:r w:rsidRPr="00776A74">
        <w:rPr>
          <w:rFonts w:cs="Arial"/>
          <w:bCs/>
          <w:kern w:val="32"/>
          <w:sz w:val="24"/>
          <w:szCs w:val="32"/>
        </w:rPr>
        <w:t>aa koskeva pyyntö edellä mainitulle rekisteriasioiden yhteyshenkilölle.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6F38C740" w14:textId="171B533D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</w:t>
      </w:r>
      <w:r w:rsidRPr="00720EA7">
        <w:rPr>
          <w:rFonts w:cs="Arial"/>
          <w:bCs/>
          <w:kern w:val="32"/>
          <w:sz w:val="24"/>
          <w:szCs w:val="32"/>
        </w:rPr>
        <w:t>a</w:t>
      </w:r>
      <w:r w:rsidRPr="00720EA7">
        <w:rPr>
          <w:rFonts w:cs="Arial"/>
          <w:bCs/>
          <w:kern w:val="32"/>
          <w:sz w:val="24"/>
          <w:szCs w:val="32"/>
        </w:rPr>
        <w:t>vaksi. Tämä koskee tietoja, joiden käsittely perustuu henkilön antamaan suostumukseen.</w:t>
      </w:r>
    </w:p>
    <w:p w14:paraId="7040D2CA" w14:textId="77777777" w:rsidR="00B7213A" w:rsidRPr="00720EA7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1E388FF" w14:textId="0E550E00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Tietojen käyttökieltoa koskevan vaatimuksen / aiemmin annetun suostumuksen peruuttam</w:t>
      </w:r>
      <w:r w:rsidRPr="00720EA7">
        <w:rPr>
          <w:rFonts w:cs="Arial"/>
          <w:bCs/>
          <w:kern w:val="32"/>
          <w:sz w:val="24"/>
          <w:szCs w:val="32"/>
        </w:rPr>
        <w:t>i</w:t>
      </w:r>
      <w:r w:rsidRPr="00720EA7">
        <w:rPr>
          <w:rFonts w:cs="Arial"/>
          <w:bCs/>
          <w:kern w:val="32"/>
          <w:sz w:val="24"/>
          <w:szCs w:val="32"/>
        </w:rPr>
        <w:t>sen voi tehdä toimittamalla kirjallinen ja allekirjoitettu asiaa koskeva ilmoitus edellä mainitulle rekisteriasioiden yhteyshenkilölle.</w:t>
      </w:r>
    </w:p>
    <w:p w14:paraId="110B4A9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93A8124" w14:textId="77777777" w:rsidR="00B7213A" w:rsidRPr="00B7213A" w:rsidRDefault="00B7213A" w:rsidP="00CB7F3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Valitusoikeus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8A04C5C" w14:textId="4F769AE5" w:rsidR="005A045D" w:rsidRPr="00CB7F32" w:rsidRDefault="00B7213A" w:rsidP="00B7213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t>Rekisteröidyllä on oikeus valittaa valvontaviranomaiselle, jos rekisteröity katsoo, että häntä koskevien henkilötietojen käsittelyssä rikotaan E</w:t>
      </w:r>
      <w:r w:rsidR="003366B8">
        <w:rPr>
          <w:rFonts w:cs="Arial"/>
          <w:bCs/>
          <w:kern w:val="32"/>
          <w:sz w:val="24"/>
          <w:szCs w:val="32"/>
        </w:rPr>
        <w:t>U</w:t>
      </w:r>
      <w:r w:rsidRPr="00CB7F32">
        <w:rPr>
          <w:rFonts w:cs="Arial"/>
          <w:bCs/>
          <w:kern w:val="32"/>
          <w:sz w:val="24"/>
          <w:szCs w:val="32"/>
        </w:rPr>
        <w:t>:n tietosuoja-asetusta.</w:t>
      </w:r>
    </w:p>
    <w:p w14:paraId="589E16B9" w14:textId="77777777" w:rsidR="005A045D" w:rsidRPr="00D210E3" w:rsidRDefault="005A045D" w:rsidP="00D210E3">
      <w:pPr>
        <w:rPr>
          <w:rFonts w:cs="Arial"/>
          <w:b/>
          <w:bCs/>
          <w:kern w:val="32"/>
          <w:szCs w:val="32"/>
        </w:rPr>
      </w:pPr>
    </w:p>
    <w:sectPr w:rsidR="005A045D" w:rsidRPr="00D210E3" w:rsidSect="00D210E3">
      <w:headerReference w:type="default" r:id="rId8"/>
      <w:footerReference w:type="default" r:id="rId9"/>
      <w:footerReference w:type="first" r:id="rId10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122C6" w14:textId="77777777" w:rsidR="002B777D" w:rsidRDefault="002B777D">
      <w:r>
        <w:separator/>
      </w:r>
    </w:p>
  </w:endnote>
  <w:endnote w:type="continuationSeparator" w:id="0">
    <w:p w14:paraId="2D056FF7" w14:textId="77777777" w:rsidR="002B777D" w:rsidRDefault="002B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817E8" w14:textId="52F6E228" w:rsidR="003C553B" w:rsidRDefault="004F6717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53ADF0AC">
              <wp:simplePos x="0" y="0"/>
              <wp:positionH relativeFrom="column">
                <wp:posOffset>760095</wp:posOffset>
              </wp:positionH>
              <wp:positionV relativeFrom="paragraph">
                <wp:posOffset>-103505</wp:posOffset>
              </wp:positionV>
              <wp:extent cx="1754505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45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4EAD4A" w14:textId="77777777" w:rsidR="00D210E3" w:rsidRPr="00634F3C" w:rsidRDefault="00D210E3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  <w:t>Suomen 4H-liitto</w:t>
                          </w:r>
                        </w:p>
                        <w:p w14:paraId="4A5AC680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Karjalankatu 2 A, 00520 Helsinki</w:t>
                          </w:r>
                        </w:p>
                        <w:p w14:paraId="177DF571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Y-tunnus: 0202342-5</w:t>
                          </w:r>
                        </w:p>
                        <w:p w14:paraId="563DBAD4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85pt;margin-top:-8.15pt;width:138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" filled="f" stroked="f">
              <v:textbox>
                <w:txbxContent>
                  <w:p w14:paraId="294EAD4A" w14:textId="77777777" w:rsidR="00D210E3" w:rsidRPr="00634F3C" w:rsidRDefault="00D210E3" w:rsidP="00D210E3">
                    <w:pPr>
                      <w:spacing w:before="20"/>
                      <w:rPr>
                        <w:b/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b/>
                        <w:color w:val="3CAA32"/>
                        <w:sz w:val="13"/>
                        <w:szCs w:val="13"/>
                      </w:rPr>
                      <w:t>Suomen 4H-liitto</w:t>
                    </w:r>
                  </w:p>
                  <w:p w14:paraId="4A5AC680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Karjalankatu 2 A, 00520 Helsinki</w:t>
                    </w:r>
                  </w:p>
                  <w:p w14:paraId="177DF571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Y-tunnus: 0202342-5</w:t>
                    </w:r>
                  </w:p>
                  <w:p w14:paraId="563DBAD4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4h.fi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77777777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2F26D" w14:textId="7E5A7466" w:rsidR="007A5D0E" w:rsidRDefault="004F6717" w:rsidP="00986699">
    <w:pPr>
      <w:pStyle w:val="Alatunniste"/>
      <w:jc w:val="center"/>
    </w:pPr>
    <w:r>
      <w:rPr>
        <w:noProof/>
        <w:lang w:eastAsia="fi-FI"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036D5" w14:textId="77777777" w:rsidR="002B777D" w:rsidRDefault="002B777D">
      <w:r>
        <w:separator/>
      </w:r>
    </w:p>
  </w:footnote>
  <w:footnote w:type="continuationSeparator" w:id="0">
    <w:p w14:paraId="2B20B2B5" w14:textId="77777777" w:rsidR="002B777D" w:rsidRDefault="002B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3C"/>
    <w:rsid w:val="000120E3"/>
    <w:rsid w:val="00052015"/>
    <w:rsid w:val="00056CBD"/>
    <w:rsid w:val="00096879"/>
    <w:rsid w:val="000A3872"/>
    <w:rsid w:val="000A5F6C"/>
    <w:rsid w:val="000C27B9"/>
    <w:rsid w:val="000D2666"/>
    <w:rsid w:val="000D5AFB"/>
    <w:rsid w:val="00106EFC"/>
    <w:rsid w:val="0010715E"/>
    <w:rsid w:val="001150C1"/>
    <w:rsid w:val="001A0B26"/>
    <w:rsid w:val="001B415D"/>
    <w:rsid w:val="001C6A07"/>
    <w:rsid w:val="001E3AA0"/>
    <w:rsid w:val="001E62F6"/>
    <w:rsid w:val="001F28D0"/>
    <w:rsid w:val="00251297"/>
    <w:rsid w:val="00255E0B"/>
    <w:rsid w:val="00263932"/>
    <w:rsid w:val="00267B79"/>
    <w:rsid w:val="002B777D"/>
    <w:rsid w:val="002D0B93"/>
    <w:rsid w:val="0030356B"/>
    <w:rsid w:val="00311DBA"/>
    <w:rsid w:val="00312614"/>
    <w:rsid w:val="00312D6B"/>
    <w:rsid w:val="003234CC"/>
    <w:rsid w:val="003357AC"/>
    <w:rsid w:val="003366B8"/>
    <w:rsid w:val="003659E2"/>
    <w:rsid w:val="00383DF4"/>
    <w:rsid w:val="003C522F"/>
    <w:rsid w:val="003C553B"/>
    <w:rsid w:val="003C771F"/>
    <w:rsid w:val="003E350D"/>
    <w:rsid w:val="00421CB1"/>
    <w:rsid w:val="00423CE9"/>
    <w:rsid w:val="00432203"/>
    <w:rsid w:val="00441F67"/>
    <w:rsid w:val="0044564A"/>
    <w:rsid w:val="004B2216"/>
    <w:rsid w:val="004D50D2"/>
    <w:rsid w:val="004F2B9D"/>
    <w:rsid w:val="004F6717"/>
    <w:rsid w:val="0051065D"/>
    <w:rsid w:val="00522D54"/>
    <w:rsid w:val="0056263E"/>
    <w:rsid w:val="00577937"/>
    <w:rsid w:val="005814C8"/>
    <w:rsid w:val="0059555E"/>
    <w:rsid w:val="005A045D"/>
    <w:rsid w:val="005A5304"/>
    <w:rsid w:val="005B2951"/>
    <w:rsid w:val="005E6CF7"/>
    <w:rsid w:val="005F5284"/>
    <w:rsid w:val="00634F3C"/>
    <w:rsid w:val="00641FFC"/>
    <w:rsid w:val="00666FCA"/>
    <w:rsid w:val="0067390B"/>
    <w:rsid w:val="006A1BD4"/>
    <w:rsid w:val="006C17B5"/>
    <w:rsid w:val="006F3E80"/>
    <w:rsid w:val="0070516C"/>
    <w:rsid w:val="0071654A"/>
    <w:rsid w:val="00720EA7"/>
    <w:rsid w:val="007457D1"/>
    <w:rsid w:val="007671DC"/>
    <w:rsid w:val="00776A74"/>
    <w:rsid w:val="007A57E9"/>
    <w:rsid w:val="007A5D0E"/>
    <w:rsid w:val="007B6E56"/>
    <w:rsid w:val="007C6914"/>
    <w:rsid w:val="007C7F49"/>
    <w:rsid w:val="007D368B"/>
    <w:rsid w:val="007D4A77"/>
    <w:rsid w:val="007E32D6"/>
    <w:rsid w:val="008072F5"/>
    <w:rsid w:val="00832293"/>
    <w:rsid w:val="008322B5"/>
    <w:rsid w:val="0083761D"/>
    <w:rsid w:val="00844637"/>
    <w:rsid w:val="00846601"/>
    <w:rsid w:val="008515CB"/>
    <w:rsid w:val="00851D3F"/>
    <w:rsid w:val="0088402A"/>
    <w:rsid w:val="008902CE"/>
    <w:rsid w:val="00896AA4"/>
    <w:rsid w:val="008B11B5"/>
    <w:rsid w:val="008B7FCD"/>
    <w:rsid w:val="009201E0"/>
    <w:rsid w:val="00927CCD"/>
    <w:rsid w:val="00955A7B"/>
    <w:rsid w:val="00956D8E"/>
    <w:rsid w:val="00965E6E"/>
    <w:rsid w:val="009826FF"/>
    <w:rsid w:val="00985D79"/>
    <w:rsid w:val="00986699"/>
    <w:rsid w:val="009D2634"/>
    <w:rsid w:val="00A2730C"/>
    <w:rsid w:val="00A350C5"/>
    <w:rsid w:val="00A57FDA"/>
    <w:rsid w:val="00A7409D"/>
    <w:rsid w:val="00AA1DE0"/>
    <w:rsid w:val="00AA7177"/>
    <w:rsid w:val="00AD238B"/>
    <w:rsid w:val="00B01E21"/>
    <w:rsid w:val="00B333CB"/>
    <w:rsid w:val="00B5340A"/>
    <w:rsid w:val="00B651E2"/>
    <w:rsid w:val="00B655EF"/>
    <w:rsid w:val="00B7213A"/>
    <w:rsid w:val="00B93230"/>
    <w:rsid w:val="00BA18F0"/>
    <w:rsid w:val="00BA41DF"/>
    <w:rsid w:val="00BA6553"/>
    <w:rsid w:val="00BB17AA"/>
    <w:rsid w:val="00BC65DE"/>
    <w:rsid w:val="00C1152D"/>
    <w:rsid w:val="00C45F23"/>
    <w:rsid w:val="00CA1CAD"/>
    <w:rsid w:val="00CB7F32"/>
    <w:rsid w:val="00CC0702"/>
    <w:rsid w:val="00D10F0B"/>
    <w:rsid w:val="00D210E3"/>
    <w:rsid w:val="00D50848"/>
    <w:rsid w:val="00D564EB"/>
    <w:rsid w:val="00D6747D"/>
    <w:rsid w:val="00D92437"/>
    <w:rsid w:val="00D9587A"/>
    <w:rsid w:val="00D962E6"/>
    <w:rsid w:val="00DC241E"/>
    <w:rsid w:val="00DC34BE"/>
    <w:rsid w:val="00E17BE3"/>
    <w:rsid w:val="00E436F8"/>
    <w:rsid w:val="00E73350"/>
    <w:rsid w:val="00EB1BEB"/>
    <w:rsid w:val="00EC6342"/>
    <w:rsid w:val="00ED54C2"/>
    <w:rsid w:val="00EE508F"/>
    <w:rsid w:val="00EF2010"/>
    <w:rsid w:val="00F04051"/>
    <w:rsid w:val="00F07672"/>
    <w:rsid w:val="00F32138"/>
    <w:rsid w:val="00F45C39"/>
    <w:rsid w:val="00F544B5"/>
    <w:rsid w:val="00F729E7"/>
    <w:rsid w:val="00FB1F8B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7C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EC0A-E3D3-470E-988F-36BC81C4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0</TotalTime>
  <Pages>3</Pages>
  <Words>305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Company>4H</Company>
  <LinksUpToDate>false</LinksUpToDate>
  <CharactersWithSpaces>2776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creator>jaakko.vanto@marker.fi</dc:creator>
  <cp:lastModifiedBy>User</cp:lastModifiedBy>
  <cp:revision>2</cp:revision>
  <cp:lastPrinted>2018-08-14T09:28:00Z</cp:lastPrinted>
  <dcterms:created xsi:type="dcterms:W3CDTF">2018-09-18T12:55:00Z</dcterms:created>
  <dcterms:modified xsi:type="dcterms:W3CDTF">2018-09-18T12:55:00Z</dcterms:modified>
</cp:coreProperties>
</file>